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D233A" w14:textId="77777777" w:rsidR="00B76AC9" w:rsidRPr="00B54E33" w:rsidRDefault="00B76AC9" w:rsidP="00C034C3">
      <w:pPr>
        <w:spacing w:line="276" w:lineRule="auto"/>
        <w:ind w:left="-567" w:right="-739"/>
        <w:rPr>
          <w:rFonts w:ascii="Arial" w:hAnsi="Arial" w:cs="Arial"/>
          <w:color w:val="363636"/>
          <w:sz w:val="72"/>
          <w:szCs w:val="72"/>
          <w:shd w:val="clear" w:color="auto" w:fill="FFFFFF"/>
        </w:rPr>
      </w:pPr>
      <w:bookmarkStart w:id="0" w:name="_Hlk66531428"/>
      <w:bookmarkStart w:id="1" w:name="_GoBack"/>
      <w:bookmarkEnd w:id="1"/>
      <w:r w:rsidRPr="00B54E33">
        <w:rPr>
          <w:rFonts w:ascii="AktionMensch-Bold" w:hAnsi="AktionMensch-Bold" w:cs="AktionMensch-Bold"/>
          <w:b/>
          <w:bCs/>
          <w:color w:val="5A544F"/>
          <w:sz w:val="72"/>
          <w:szCs w:val="72"/>
        </w:rPr>
        <w:t>Meine Stimme für Barrierefreiheit:</w:t>
      </w:r>
      <w:r w:rsidR="00C034C3" w:rsidRPr="00B54E33">
        <w:rPr>
          <w:rFonts w:ascii="Arial" w:hAnsi="Arial" w:cs="Arial"/>
          <w:color w:val="363636"/>
          <w:sz w:val="72"/>
          <w:szCs w:val="72"/>
          <w:shd w:val="clear" w:color="auto" w:fill="FFFFFF"/>
        </w:rPr>
        <w:tab/>
      </w:r>
    </w:p>
    <w:p w14:paraId="3BA2C2B0" w14:textId="596A7F70" w:rsidR="00B54E33" w:rsidRDefault="00B76AC9" w:rsidP="00B76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6"/>
          <w:sz w:val="120"/>
          <w:szCs w:val="120"/>
          <w:shd w:val="clear" w:color="auto" w:fill="FFFFFF"/>
        </w:rPr>
      </w:pPr>
      <w:r w:rsidRPr="00B54E33">
        <w:rPr>
          <w:rFonts w:ascii="AktionMensch-Regular" w:hAnsi="AktionMensch-Regular" w:cs="AktionMensch-Regular"/>
          <w:color w:val="E1322B"/>
          <w:sz w:val="120"/>
          <w:szCs w:val="120"/>
        </w:rPr>
        <w:t>„</w:t>
      </w:r>
      <w:r w:rsidR="005A072A">
        <w:rPr>
          <w:rFonts w:ascii="AktionMensch-Regular" w:hAnsi="AktionMensch-Regular" w:cs="AktionMensch-Regular"/>
          <w:color w:val="E1322B"/>
          <w:sz w:val="120"/>
          <w:szCs w:val="120"/>
        </w:rPr>
        <w:t>Mehr Unterstützung bei</w:t>
      </w:r>
      <w:r w:rsidRPr="00B54E33">
        <w:rPr>
          <w:rFonts w:ascii="AktionMensch-Regular" w:hAnsi="AktionMensch-Regular" w:cs="AktionMensch-Regular"/>
          <w:color w:val="E1322B"/>
          <w:sz w:val="120"/>
          <w:szCs w:val="120"/>
        </w:rPr>
        <w:t xml:space="preserve"> </w:t>
      </w:r>
      <w:r w:rsidR="005A072A">
        <w:rPr>
          <w:rFonts w:ascii="AktionMensch-Regular" w:hAnsi="AktionMensch-Regular" w:cs="AktionMensch-Regular"/>
          <w:color w:val="E1322B"/>
          <w:sz w:val="120"/>
          <w:szCs w:val="120"/>
        </w:rPr>
        <w:t xml:space="preserve">innovativen Ideen </w:t>
      </w:r>
      <w:r w:rsidRPr="00B54E33">
        <w:rPr>
          <w:rFonts w:ascii="AktionMensch-Regular" w:hAnsi="AktionMensch-Regular" w:cs="AktionMensch-Regular"/>
          <w:color w:val="E1322B"/>
          <w:sz w:val="120"/>
          <w:szCs w:val="120"/>
        </w:rPr>
        <w:t xml:space="preserve">und </w:t>
      </w:r>
      <w:r w:rsidR="005A072A">
        <w:rPr>
          <w:rFonts w:ascii="AktionMensch-Regular" w:hAnsi="AktionMensch-Regular" w:cs="AktionMensch-Regular"/>
          <w:color w:val="5A544F"/>
          <w:sz w:val="120"/>
          <w:szCs w:val="120"/>
        </w:rPr>
        <w:t>weniger Bürokratie</w:t>
      </w:r>
      <w:r w:rsidRPr="00B54E33">
        <w:rPr>
          <w:rFonts w:ascii="AktionMensch-Regular" w:hAnsi="AktionMensch-Regular" w:cs="AktionMensch-Regular"/>
          <w:color w:val="5A544F"/>
          <w:sz w:val="120"/>
          <w:szCs w:val="120"/>
        </w:rPr>
        <w:t>!“</w:t>
      </w:r>
      <w:r w:rsidR="00C034C3" w:rsidRPr="00B54E33">
        <w:rPr>
          <w:rFonts w:ascii="Arial" w:hAnsi="Arial" w:cs="Arial"/>
          <w:color w:val="363636"/>
          <w:sz w:val="120"/>
          <w:szCs w:val="120"/>
          <w:shd w:val="clear" w:color="auto" w:fill="FFFFFF"/>
        </w:rPr>
        <w:tab/>
      </w:r>
    </w:p>
    <w:p w14:paraId="0E9F47EE" w14:textId="5DD9BC46" w:rsidR="00B54E33" w:rsidRDefault="005A072A" w:rsidP="00B54E33">
      <w:pPr>
        <w:autoSpaceDE w:val="0"/>
        <w:autoSpaceDN w:val="0"/>
        <w:adjustRightInd w:val="0"/>
        <w:spacing w:after="0" w:line="240" w:lineRule="auto"/>
        <w:rPr>
          <w:rFonts w:ascii="AktionMensch-Regular" w:hAnsi="AktionMensch-Regular" w:cs="AktionMensch-Regular"/>
          <w:color w:val="5A544F"/>
          <w:sz w:val="24"/>
          <w:szCs w:val="24"/>
        </w:rPr>
      </w:pPr>
      <w:r>
        <w:rPr>
          <w:rFonts w:ascii="AktionMensch-Regular" w:hAnsi="AktionMensch-Regular" w:cs="AktionMensch-Regular"/>
          <w:color w:val="5A544F"/>
          <w:sz w:val="24"/>
          <w:szCs w:val="24"/>
        </w:rPr>
        <w:t>Stephan Grumbt</w:t>
      </w:r>
      <w:r w:rsidR="00B54E33">
        <w:rPr>
          <w:rFonts w:ascii="AktionMensch-Regular" w:hAnsi="AktionMensch-Regular" w:cs="AktionMensch-Regular"/>
          <w:color w:val="5A544F"/>
          <w:sz w:val="24"/>
          <w:szCs w:val="24"/>
        </w:rPr>
        <w:t xml:space="preserve"> (</w:t>
      </w:r>
      <w:r>
        <w:rPr>
          <w:rFonts w:ascii="AktionMensch-Regular" w:hAnsi="AktionMensch-Regular" w:cs="AktionMensch-Regular"/>
          <w:color w:val="5A544F"/>
          <w:sz w:val="24"/>
          <w:szCs w:val="24"/>
        </w:rPr>
        <w:t>56</w:t>
      </w:r>
      <w:r w:rsidR="00B54E33">
        <w:rPr>
          <w:rFonts w:ascii="AktionMensch-Regular" w:hAnsi="AktionMensch-Regular" w:cs="AktionMensch-Regular"/>
          <w:color w:val="5A544F"/>
          <w:sz w:val="24"/>
          <w:szCs w:val="24"/>
        </w:rPr>
        <w:t>) aus K</w:t>
      </w:r>
      <w:r>
        <w:rPr>
          <w:rFonts w:ascii="AktionMensch-Regular" w:hAnsi="AktionMensch-Regular" w:cs="AktionMensch-Regular"/>
          <w:color w:val="5A544F"/>
          <w:sz w:val="24"/>
          <w:szCs w:val="24"/>
        </w:rPr>
        <w:t>onstanz</w:t>
      </w:r>
    </w:p>
    <w:p w14:paraId="0F97414B" w14:textId="172FA54D" w:rsidR="00B54E33" w:rsidRDefault="005A072A" w:rsidP="00B54E33">
      <w:pPr>
        <w:autoSpaceDE w:val="0"/>
        <w:autoSpaceDN w:val="0"/>
        <w:adjustRightInd w:val="0"/>
        <w:spacing w:after="0" w:line="240" w:lineRule="auto"/>
        <w:rPr>
          <w:rFonts w:ascii="AktionMensch-Light" w:hAnsi="AktionMensch-Light" w:cs="AktionMensch-Light"/>
          <w:color w:val="5A544F"/>
          <w:sz w:val="24"/>
          <w:szCs w:val="24"/>
        </w:rPr>
      </w:pPr>
      <w:r>
        <w:rPr>
          <w:rFonts w:ascii="AktionMensch-Light" w:hAnsi="AktionMensch-Light" w:cs="AktionMensch-Light"/>
          <w:color w:val="5A544F"/>
          <w:sz w:val="24"/>
          <w:szCs w:val="24"/>
        </w:rPr>
        <w:t>Beauftragter für Menschen mit Behinderung</w:t>
      </w:r>
      <w:r w:rsidR="00B54E33">
        <w:rPr>
          <w:rFonts w:ascii="AktionMensch-Light" w:hAnsi="AktionMensch-Light" w:cs="AktionMensch-Light"/>
          <w:color w:val="5A544F"/>
          <w:sz w:val="24"/>
          <w:szCs w:val="24"/>
        </w:rPr>
        <w:t xml:space="preserve"> und Expert</w:t>
      </w:r>
      <w:r>
        <w:rPr>
          <w:rFonts w:ascii="AktionMensch-Light" w:hAnsi="AktionMensch-Light" w:cs="AktionMensch-Light"/>
          <w:color w:val="5A544F"/>
          <w:sz w:val="24"/>
          <w:szCs w:val="24"/>
        </w:rPr>
        <w:t>e</w:t>
      </w:r>
      <w:r w:rsidR="00B54E33">
        <w:rPr>
          <w:rFonts w:ascii="AktionMensch-Light" w:hAnsi="AktionMensch-Light" w:cs="AktionMensch-Light"/>
          <w:color w:val="5A544F"/>
          <w:sz w:val="24"/>
          <w:szCs w:val="24"/>
        </w:rPr>
        <w:t xml:space="preserve"> mit</w:t>
      </w:r>
    </w:p>
    <w:p w14:paraId="697F17CD" w14:textId="14D1226D" w:rsidR="00C034C3" w:rsidRPr="00B54E33" w:rsidRDefault="00B54E33" w:rsidP="00B54E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6"/>
          <w:sz w:val="120"/>
          <w:szCs w:val="120"/>
          <w:shd w:val="clear" w:color="auto" w:fill="FFFFFF"/>
        </w:rPr>
      </w:pPr>
      <w:r>
        <w:rPr>
          <w:rFonts w:ascii="AktionMensch-Light" w:hAnsi="AktionMensch-Light" w:cs="AktionMensch-Light"/>
          <w:color w:val="5A544F"/>
          <w:sz w:val="24"/>
          <w:szCs w:val="24"/>
        </w:rPr>
        <w:t xml:space="preserve">und für </w:t>
      </w:r>
      <w:r w:rsidR="004B055A">
        <w:rPr>
          <w:rFonts w:ascii="AktionMensch-Light" w:hAnsi="AktionMensch-Light" w:cs="AktionMensch-Light"/>
          <w:color w:val="5A544F"/>
          <w:sz w:val="24"/>
          <w:szCs w:val="24"/>
        </w:rPr>
        <w:t xml:space="preserve">das </w:t>
      </w:r>
      <w:r w:rsidR="005A072A">
        <w:rPr>
          <w:rFonts w:ascii="AktionMensch-Light" w:hAnsi="AktionMensch-Light" w:cs="AktionMensch-Light"/>
          <w:color w:val="5A544F"/>
          <w:sz w:val="24"/>
          <w:szCs w:val="24"/>
        </w:rPr>
        <w:t>Leben mit Multipler Sklerose</w:t>
      </w:r>
      <w:r w:rsidR="00C034C3" w:rsidRPr="00B54E33">
        <w:rPr>
          <w:rFonts w:ascii="Arial" w:hAnsi="Arial" w:cs="Arial"/>
          <w:color w:val="363636"/>
          <w:sz w:val="120"/>
          <w:szCs w:val="120"/>
          <w:shd w:val="clear" w:color="auto" w:fill="FFFFFF"/>
        </w:rPr>
        <w:tab/>
      </w:r>
    </w:p>
    <w:p w14:paraId="43D9FC60" w14:textId="1CB3D5AE" w:rsidR="00B76AC9" w:rsidRPr="00870B00" w:rsidRDefault="00B76AC9" w:rsidP="00B76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6"/>
          <w:sz w:val="40"/>
          <w:szCs w:val="40"/>
          <w:shd w:val="clear" w:color="auto" w:fill="FFFFFF"/>
        </w:rPr>
      </w:pPr>
    </w:p>
    <w:bookmarkEnd w:id="0"/>
    <w:p w14:paraId="2C730644" w14:textId="77777777" w:rsidR="00816147" w:rsidRPr="00B54E33" w:rsidRDefault="00B54E33" w:rsidP="00B54E33">
      <w:pPr>
        <w:ind w:left="4389" w:right="-739" w:firstLine="1275"/>
        <w:rPr>
          <w:rFonts w:ascii="Arial" w:hAnsi="Arial" w:cs="Arial"/>
          <w:bCs/>
          <w:i/>
          <w:sz w:val="72"/>
          <w:szCs w:val="72"/>
        </w:rPr>
      </w:pPr>
      <w:r w:rsidRPr="00B54E33">
        <w:rPr>
          <w:rFonts w:ascii="Arial" w:hAnsi="Arial" w:cs="Arial"/>
          <w:bCs/>
          <w:i/>
          <w:sz w:val="72"/>
          <w:szCs w:val="72"/>
        </w:rPr>
        <w:t>#</w:t>
      </w:r>
      <w:r w:rsidRPr="00B54E33">
        <w:rPr>
          <w:rFonts w:ascii="Arial" w:hAnsi="Arial" w:cs="Arial"/>
          <w:bCs/>
          <w:i/>
          <w:color w:val="FF0000"/>
          <w:sz w:val="72"/>
          <w:szCs w:val="72"/>
        </w:rPr>
        <w:t>update</w:t>
      </w:r>
      <w:r w:rsidRPr="00B54E33">
        <w:rPr>
          <w:rFonts w:ascii="Arial" w:hAnsi="Arial" w:cs="Arial"/>
          <w:bCs/>
          <w:i/>
          <w:sz w:val="72"/>
          <w:szCs w:val="72"/>
        </w:rPr>
        <w:t>KonstanzInklusiv</w:t>
      </w:r>
    </w:p>
    <w:sectPr w:rsidR="00816147" w:rsidRPr="00B54E33" w:rsidSect="00E4424E">
      <w:headerReference w:type="default" r:id="rId6"/>
      <w:footerReference w:type="default" r:id="rId7"/>
      <w:pgSz w:w="16838" w:h="11906" w:orient="landscape"/>
      <w:pgMar w:top="1134" w:right="108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CDD8" w14:textId="77777777" w:rsidR="008964F4" w:rsidRDefault="008964F4" w:rsidP="00B76AC9">
      <w:pPr>
        <w:spacing w:after="0" w:line="240" w:lineRule="auto"/>
      </w:pPr>
      <w:r>
        <w:separator/>
      </w:r>
    </w:p>
  </w:endnote>
  <w:endnote w:type="continuationSeparator" w:id="0">
    <w:p w14:paraId="23B27722" w14:textId="77777777" w:rsidR="008964F4" w:rsidRDefault="008964F4" w:rsidP="00B7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on Mensch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tionMensch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onMensch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onMensch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EA4A" w14:textId="77777777" w:rsidR="00B54E33" w:rsidRDefault="00B54E33" w:rsidP="00B54E33">
    <w:pPr>
      <w:pStyle w:val="Default"/>
    </w:pPr>
  </w:p>
  <w:p w14:paraId="4D4A21ED" w14:textId="77777777" w:rsidR="00B54E33" w:rsidRDefault="00B54E33" w:rsidP="00B54E33">
    <w:pPr>
      <w:pStyle w:val="Default"/>
      <w:rPr>
        <w:rFonts w:cstheme="minorBidi"/>
        <w:color w:val="auto"/>
      </w:rPr>
    </w:pPr>
  </w:p>
  <w:p w14:paraId="6D32DBD6" w14:textId="701237AB" w:rsidR="00B54E33" w:rsidRDefault="00B54E33" w:rsidP="00B54E33">
    <w:pPr>
      <w:pStyle w:val="Fuzeile"/>
    </w:pPr>
    <w:r>
      <w:t xml:space="preserve"> </w:t>
    </w:r>
    <w:r>
      <w:rPr>
        <w:sz w:val="23"/>
        <w:szCs w:val="23"/>
      </w:rPr>
      <w:t>In Kooperation mit den Verbänden der Behindertenhilfe und -selbsthilfe</w: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 xml:space="preserve"> </w:t>
    </w:r>
    <w:r>
      <w:rPr>
        <w:noProof/>
      </w:rPr>
      <w:drawing>
        <wp:inline distT="0" distB="0" distL="0" distR="0" wp14:anchorId="281E3541" wp14:editId="41FAD673">
          <wp:extent cx="590550" cy="25627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08" cy="320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C3AF" w14:textId="77777777" w:rsidR="008964F4" w:rsidRDefault="008964F4" w:rsidP="00B76AC9">
      <w:pPr>
        <w:spacing w:after="0" w:line="240" w:lineRule="auto"/>
      </w:pPr>
      <w:r>
        <w:separator/>
      </w:r>
    </w:p>
  </w:footnote>
  <w:footnote w:type="continuationSeparator" w:id="0">
    <w:p w14:paraId="13B7D759" w14:textId="77777777" w:rsidR="008964F4" w:rsidRDefault="008964F4" w:rsidP="00B7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BE8B" w14:textId="4A128CBA" w:rsidR="00B76AC9" w:rsidRDefault="00870B00" w:rsidP="00B76AC9">
    <w:pPr>
      <w:pStyle w:val="Defaul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4308F" wp14:editId="4A92F777">
          <wp:simplePos x="0" y="0"/>
          <wp:positionH relativeFrom="margin">
            <wp:posOffset>3623945</wp:posOffset>
          </wp:positionH>
          <wp:positionV relativeFrom="paragraph">
            <wp:posOffset>10160</wp:posOffset>
          </wp:positionV>
          <wp:extent cx="1085850" cy="893323"/>
          <wp:effectExtent l="0" t="0" r="0" b="254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933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ED899" w14:textId="504A3650" w:rsidR="00B76AC9" w:rsidRDefault="00B76AC9" w:rsidP="00B76AC9">
    <w:pPr>
      <w:pStyle w:val="Default"/>
      <w:rPr>
        <w:rFonts w:cstheme="minorBidi"/>
        <w:color w:val="auto"/>
      </w:rPr>
    </w:pPr>
  </w:p>
  <w:p w14:paraId="36B1434B" w14:textId="781486ED" w:rsidR="00B76AC9" w:rsidRPr="00B76AC9" w:rsidRDefault="00B76AC9" w:rsidP="00B76AC9">
    <w:pPr>
      <w:pStyle w:val="Kopfzeile"/>
      <w:rPr>
        <w:sz w:val="40"/>
        <w:szCs w:val="40"/>
      </w:rPr>
    </w:pPr>
    <w:bookmarkStart w:id="2" w:name="_Hlk68780783"/>
    <w:r>
      <w:t xml:space="preserve"> </w:t>
    </w:r>
    <w:r w:rsidRPr="00B76AC9">
      <w:rPr>
        <w:color w:val="FF0000"/>
        <w:sz w:val="40"/>
        <w:szCs w:val="40"/>
      </w:rPr>
      <w:t xml:space="preserve">Unsere Stimme </w:t>
    </w:r>
    <w:r w:rsidRPr="00B76AC9">
      <w:rPr>
        <w:sz w:val="40"/>
        <w:szCs w:val="40"/>
      </w:rPr>
      <w:t>für Inklusion!</w:t>
    </w:r>
    <w:bookmarkEnd w:id="2"/>
    <w:r w:rsidR="00870B00" w:rsidRPr="00870B00">
      <w:rPr>
        <w:sz w:val="40"/>
        <w:szCs w:val="40"/>
      </w:rPr>
      <w:t xml:space="preserve"> </w:t>
    </w:r>
    <w:r>
      <w:rPr>
        <w:sz w:val="40"/>
        <w:szCs w:val="40"/>
      </w:rPr>
      <w:tab/>
    </w:r>
    <w:r>
      <w:rPr>
        <w:sz w:val="40"/>
        <w:szCs w:val="40"/>
      </w:rPr>
      <w:tab/>
    </w:r>
    <w:r w:rsidRPr="00B76AC9">
      <w:rPr>
        <w:sz w:val="24"/>
        <w:szCs w:val="24"/>
      </w:rPr>
      <w:t>www.aktion-mensch.de/5mai</w:t>
    </w:r>
  </w:p>
  <w:p w14:paraId="2599333C" w14:textId="62F97828" w:rsidR="00B76AC9" w:rsidRDefault="00B76A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D9"/>
    <w:rsid w:val="0004553B"/>
    <w:rsid w:val="00070CC2"/>
    <w:rsid w:val="000C31A0"/>
    <w:rsid w:val="001D284D"/>
    <w:rsid w:val="001E270C"/>
    <w:rsid w:val="00246F07"/>
    <w:rsid w:val="002A6BD0"/>
    <w:rsid w:val="0032587F"/>
    <w:rsid w:val="00443FE6"/>
    <w:rsid w:val="004B055A"/>
    <w:rsid w:val="004F2141"/>
    <w:rsid w:val="005A072A"/>
    <w:rsid w:val="0069038A"/>
    <w:rsid w:val="006A7DB7"/>
    <w:rsid w:val="006D4EDA"/>
    <w:rsid w:val="007776C9"/>
    <w:rsid w:val="007A259A"/>
    <w:rsid w:val="00816147"/>
    <w:rsid w:val="00870B00"/>
    <w:rsid w:val="008964F4"/>
    <w:rsid w:val="008D4BDF"/>
    <w:rsid w:val="009C75E6"/>
    <w:rsid w:val="00A769D9"/>
    <w:rsid w:val="00AE01F5"/>
    <w:rsid w:val="00B46064"/>
    <w:rsid w:val="00B54E33"/>
    <w:rsid w:val="00B76AC9"/>
    <w:rsid w:val="00BF1FB0"/>
    <w:rsid w:val="00C034C3"/>
    <w:rsid w:val="00C55102"/>
    <w:rsid w:val="00C66019"/>
    <w:rsid w:val="00CF24B1"/>
    <w:rsid w:val="00D01F20"/>
    <w:rsid w:val="00E4424E"/>
    <w:rsid w:val="00E535A1"/>
    <w:rsid w:val="00ED74AE"/>
    <w:rsid w:val="00F20DC1"/>
    <w:rsid w:val="00F57804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5B2270"/>
  <w15:chartTrackingRefBased/>
  <w15:docId w15:val="{BE62056A-9121-4D5F-9DE4-6B7584F8B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AC9"/>
  </w:style>
  <w:style w:type="paragraph" w:styleId="Fuzeile">
    <w:name w:val="footer"/>
    <w:basedOn w:val="Standard"/>
    <w:link w:val="FuzeileZchn"/>
    <w:uiPriority w:val="99"/>
    <w:unhideWhenUsed/>
    <w:rsid w:val="00B7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AC9"/>
  </w:style>
  <w:style w:type="paragraph" w:customStyle="1" w:styleId="Default">
    <w:name w:val="Default"/>
    <w:rsid w:val="00B76AC9"/>
    <w:pPr>
      <w:autoSpaceDE w:val="0"/>
      <w:autoSpaceDN w:val="0"/>
      <w:adjustRightInd w:val="0"/>
      <w:spacing w:after="0" w:line="240" w:lineRule="auto"/>
    </w:pPr>
    <w:rPr>
      <w:rFonts w:ascii="Aktion Mensch" w:hAnsi="Aktion Mensch" w:cs="Aktion Mensch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31139575.dotm</Template>
  <TotalTime>0</TotalTime>
  <Pages>1</Pages>
  <Words>35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Konstanz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Tchakoura, David</dc:creator>
  <cp:keywords/>
  <dc:description/>
  <cp:lastModifiedBy>Oliveira, Elena</cp:lastModifiedBy>
  <cp:revision>2</cp:revision>
  <cp:lastPrinted>2021-03-09T11:25:00Z</cp:lastPrinted>
  <dcterms:created xsi:type="dcterms:W3CDTF">2021-04-20T12:38:00Z</dcterms:created>
  <dcterms:modified xsi:type="dcterms:W3CDTF">2021-04-20T12:38:00Z</dcterms:modified>
</cp:coreProperties>
</file>